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713F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713FB1" w:rsidRDefault="00100BAD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"ТрудЭксперт"; Регистрационный номер - 162 от 30.11.2015</w:t>
            </w:r>
          </w:p>
        </w:tc>
      </w:tr>
      <w:tr w:rsidR="000F3C2A" w:rsidRPr="00713F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13F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713FB1">
              <w:rPr>
                <w:color w:val="000000"/>
                <w:sz w:val="18"/>
                <w:szCs w:val="18"/>
              </w:rPr>
              <w:t xml:space="preserve"> </w:t>
            </w:r>
            <w:r w:rsidRPr="00713F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713F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713F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713F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13F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713FB1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713FB1">
              <w:rPr>
                <w:color w:val="000000"/>
                <w:sz w:val="18"/>
                <w:szCs w:val="18"/>
              </w:rPr>
              <w:t>к</w:t>
            </w:r>
            <w:r w:rsidRPr="00713FB1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13F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713F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13F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713F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713F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13FB1" w:rsidRDefault="00100BA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 RU 0001.21ЭС23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13FB1" w:rsidRDefault="00100BA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01.12.2016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713FB1" w:rsidRDefault="00100BAD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713FB1" w:rsidRDefault="000F3C2A" w:rsidP="000F3C2A">
      <w:pPr>
        <w:pStyle w:val="1"/>
      </w:pPr>
    </w:p>
    <w:p w:rsidR="00FB001B" w:rsidRPr="00713FB1" w:rsidRDefault="005F28FC" w:rsidP="00367816">
      <w:pPr>
        <w:pStyle w:val="1"/>
        <w:rPr>
          <w:rFonts w:cs="Times New Roman"/>
          <w:sz w:val="28"/>
          <w:szCs w:val="28"/>
        </w:rPr>
      </w:pPr>
      <w:r w:rsidRPr="00713FB1">
        <w:rPr>
          <w:rFonts w:cs="Times New Roman"/>
          <w:sz w:val="28"/>
          <w:szCs w:val="28"/>
        </w:rPr>
        <w:t>ЗАКЛЮЧЕНИЕ ЭКСПЕРТА</w:t>
      </w:r>
    </w:p>
    <w:p w:rsidR="005F28FC" w:rsidRPr="00713FB1" w:rsidRDefault="005F28FC" w:rsidP="005F28FC">
      <w:pPr>
        <w:pStyle w:val="1"/>
        <w:rPr>
          <w:rFonts w:cs="Times New Roman"/>
          <w:sz w:val="28"/>
          <w:szCs w:val="28"/>
        </w:rPr>
      </w:pPr>
      <w:r w:rsidRPr="00713F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D1250D" w:rsidRPr="00713FB1" w:rsidTr="00D125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713FB1" w:rsidRDefault="00D1250D" w:rsidP="00D1250D">
            <w:pPr>
              <w:jc w:val="center"/>
            </w:pPr>
            <w:r w:rsidRPr="00713FB1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250D" w:rsidRPr="00713FB1" w:rsidRDefault="00100BA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544/2018/СОУТ-ЗЭ</w:t>
            </w:r>
          </w:p>
        </w:tc>
        <w:tc>
          <w:tcPr>
            <w:tcW w:w="195" w:type="dxa"/>
            <w:vAlign w:val="bottom"/>
          </w:tcPr>
          <w:p w:rsidR="00D1250D" w:rsidRPr="00713FB1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0D" w:rsidRPr="00713FB1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FB1">
              <w:rPr>
                <w:bCs/>
              </w:rPr>
              <w:fldChar w:fldCharType="begin"/>
            </w:r>
            <w:r w:rsidRPr="00713FB1">
              <w:rPr>
                <w:bCs/>
              </w:rPr>
              <w:instrText xml:space="preserve"> DOCVARIABLE izm_date \* MERGEFORMAT </w:instrText>
            </w:r>
            <w:r w:rsidRPr="00713FB1">
              <w:rPr>
                <w:bCs/>
              </w:rPr>
              <w:fldChar w:fldCharType="separate"/>
            </w:r>
            <w:r w:rsidR="00100BAD">
              <w:rPr>
                <w:bCs/>
              </w:rPr>
              <w:t>17.07.2018</w:t>
            </w:r>
            <w:r w:rsidRPr="00713FB1">
              <w:rPr>
                <w:bCs/>
              </w:rPr>
              <w:fldChar w:fldCharType="end"/>
            </w:r>
          </w:p>
        </w:tc>
      </w:tr>
      <w:tr w:rsidR="00D1250D" w:rsidRPr="00713FB1" w:rsidTr="00D125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713FB1" w:rsidRDefault="00D1250D" w:rsidP="00D1250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D1250D" w:rsidRPr="00713FB1" w:rsidRDefault="00D1250D" w:rsidP="00D1250D">
            <w:pPr>
              <w:pStyle w:val="a9"/>
              <w:rPr>
                <w:bCs/>
              </w:rPr>
            </w:pPr>
            <w:r w:rsidRPr="00713FB1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D1250D" w:rsidRPr="00713FB1" w:rsidRDefault="00D1250D" w:rsidP="00D1250D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713FB1" w:rsidRDefault="00D1250D" w:rsidP="00D1250D">
            <w:pPr>
              <w:pStyle w:val="a9"/>
              <w:rPr>
                <w:bCs/>
              </w:rPr>
            </w:pPr>
            <w:r w:rsidRPr="00713FB1">
              <w:rPr>
                <w:vertAlign w:val="superscript"/>
              </w:rPr>
              <w:t>(дата)</w:t>
            </w:r>
          </w:p>
        </w:tc>
      </w:tr>
    </w:tbl>
    <w:p w:rsidR="00B35FAD" w:rsidRPr="00713FB1" w:rsidRDefault="00B35FAD" w:rsidP="00D1250D">
      <w:pPr>
        <w:pStyle w:val="a6"/>
        <w:jc w:val="center"/>
        <w:rPr>
          <w:b w:val="0"/>
        </w:rPr>
      </w:pPr>
    </w:p>
    <w:p w:rsidR="00E324B1" w:rsidRPr="00713FB1" w:rsidRDefault="00E324B1" w:rsidP="00E324B1">
      <w:pPr>
        <w:rPr>
          <w:iCs/>
        </w:rPr>
      </w:pPr>
      <w:r w:rsidRPr="00713FB1">
        <w:rPr>
          <w:iCs/>
        </w:rPr>
        <w:t>1. На основании:</w:t>
      </w:r>
    </w:p>
    <w:p w:rsidR="00E324B1" w:rsidRPr="00713FB1" w:rsidRDefault="00E324B1" w:rsidP="00E324B1">
      <w:pPr>
        <w:rPr>
          <w:iCs/>
        </w:rPr>
      </w:pPr>
      <w:r w:rsidRPr="00713FB1">
        <w:rPr>
          <w:iCs/>
        </w:rPr>
        <w:t>- Федерального закона Российской Федерации N 426-ФЗ "О специальной оценке условий труда",</w:t>
      </w:r>
    </w:p>
    <w:p w:rsidR="00E324B1" w:rsidRPr="00713FB1" w:rsidRDefault="00E324B1" w:rsidP="00E324B1">
      <w:pPr>
        <w:rPr>
          <w:iCs/>
        </w:rPr>
      </w:pPr>
      <w:r w:rsidRPr="00713F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713FB1">
        <w:rPr>
          <w:iCs/>
        </w:rPr>
        <w:t>ь</w:t>
      </w:r>
      <w:r w:rsidRPr="00713FB1">
        <w:rPr>
          <w:iCs/>
        </w:rPr>
        <w:t>ной оценки условий труда и инструкции по её заполнению»,</w:t>
      </w:r>
    </w:p>
    <w:p w:rsidR="00E324B1" w:rsidRPr="00713FB1" w:rsidRDefault="00E324B1" w:rsidP="00E324B1">
      <w:pPr>
        <w:rPr>
          <w:iCs/>
        </w:rPr>
      </w:pPr>
      <w:r w:rsidRPr="00713FB1">
        <w:rPr>
          <w:iCs/>
        </w:rPr>
        <w:t>- приказа  «Об организации и пр</w:t>
      </w:r>
      <w:r w:rsidRPr="00713FB1">
        <w:rPr>
          <w:iCs/>
        </w:rPr>
        <w:t>о</w:t>
      </w:r>
      <w:r w:rsidRPr="00713FB1">
        <w:rPr>
          <w:iCs/>
        </w:rPr>
        <w:t>ведении специальной оценки условий труда</w:t>
      </w:r>
      <w:r w:rsidR="00FF4365" w:rsidRPr="00713FB1">
        <w:rPr>
          <w:iCs/>
        </w:rPr>
        <w:t>»</w:t>
      </w:r>
      <w:r w:rsidRPr="00713FB1">
        <w:rPr>
          <w:iCs/>
        </w:rPr>
        <w:t xml:space="preserve">  № </w:t>
      </w:r>
      <w:fldSimple w:instr=" DOCVARIABLE N_prikaz \* MERGEFORMAT ">
        <w:r w:rsidR="00100BAD">
          <w:t>1/01-03</w:t>
        </w:r>
      </w:fldSimple>
      <w:r w:rsidRPr="00713FB1">
        <w:rPr>
          <w:iCs/>
        </w:rPr>
        <w:t xml:space="preserve"> от </w:t>
      </w:r>
      <w:fldSimple w:instr=" DOCVARIABLE D_prikaz \* MERGEFORMAT ">
        <w:r w:rsidR="00100BAD">
          <w:t>01.03.2018</w:t>
        </w:r>
      </w:fldSimple>
    </w:p>
    <w:p w:rsidR="00E324B1" w:rsidRPr="00713FB1" w:rsidRDefault="00E324B1" w:rsidP="00E324B1">
      <w:pPr>
        <w:rPr>
          <w:iCs/>
        </w:rPr>
      </w:pPr>
      <w:r w:rsidRPr="00713FB1">
        <w:rPr>
          <w:iCs/>
        </w:rPr>
        <w:t xml:space="preserve">проведена специальная оценка условий </w:t>
      </w:r>
      <w:r w:rsidR="004043C5" w:rsidRPr="00713FB1">
        <w:rPr>
          <w:iCs/>
        </w:rPr>
        <w:t>труда совместно с работодателем:</w:t>
      </w:r>
    </w:p>
    <w:p w:rsidR="000A5B67" w:rsidRPr="00713FB1" w:rsidRDefault="000A5B67" w:rsidP="004043C5">
      <w:pPr>
        <w:jc w:val="both"/>
        <w:rPr>
          <w:i/>
        </w:rPr>
      </w:pPr>
      <w:r w:rsidRPr="00713FB1">
        <w:rPr>
          <w:rStyle w:val="aa"/>
          <w:i/>
        </w:rPr>
        <w:t xml:space="preserve"> </w:t>
      </w:r>
      <w:r w:rsidRPr="00713FB1">
        <w:rPr>
          <w:rStyle w:val="aa"/>
          <w:i/>
        </w:rPr>
        <w:fldChar w:fldCharType="begin"/>
      </w:r>
      <w:r w:rsidRPr="00713FB1">
        <w:rPr>
          <w:rStyle w:val="aa"/>
          <w:i/>
        </w:rPr>
        <w:instrText xml:space="preserve"> DOCVARIABLE rbtd_name \* MERGEFORMAT </w:instrText>
      </w:r>
      <w:r w:rsidRPr="00713FB1">
        <w:rPr>
          <w:rStyle w:val="aa"/>
          <w:i/>
        </w:rPr>
        <w:fldChar w:fldCharType="separate"/>
      </w:r>
      <w:r w:rsidR="00100BAD">
        <w:rPr>
          <w:rStyle w:val="aa"/>
          <w:i/>
        </w:rPr>
        <w:t>Общество с ограниченной ответственностью "АРМОСБЛОК"; Адрес: 155333, Ивановская область, город Вичуга, улица Ленинградская, дом 153 Б</w:t>
      </w:r>
      <w:r w:rsidRPr="00713FB1">
        <w:rPr>
          <w:rStyle w:val="aa"/>
          <w:i/>
        </w:rPr>
        <w:fldChar w:fldCharType="end"/>
      </w:r>
      <w:r w:rsidRPr="00713FB1">
        <w:rPr>
          <w:rStyle w:val="aa"/>
          <w:i/>
        </w:rPr>
        <w:t> </w:t>
      </w:r>
    </w:p>
    <w:p w:rsidR="004043C5" w:rsidRPr="00713FB1" w:rsidRDefault="004043C5" w:rsidP="000A5B67"/>
    <w:p w:rsidR="004043C5" w:rsidRPr="00713FB1" w:rsidRDefault="004043C5" w:rsidP="000A5B67">
      <w:r w:rsidRPr="00713FB1">
        <w:t xml:space="preserve">2. Для проведения специальной оценки условий труда по договору </w:t>
      </w:r>
      <w:r w:rsidR="00E75BAD" w:rsidRPr="00713FB1">
        <w:rPr>
          <w:iCs/>
        </w:rPr>
        <w:t xml:space="preserve">№ </w:t>
      </w:r>
      <w:fldSimple w:instr=" DOCVARIABLE N_dog \* MERGEFORMAT ">
        <w:r w:rsidR="00100BAD">
          <w:t>544/2018/СОУТ</w:t>
        </w:r>
      </w:fldSimple>
      <w:r w:rsidR="00E75BAD" w:rsidRPr="00713FB1">
        <w:rPr>
          <w:iCs/>
        </w:rPr>
        <w:t xml:space="preserve"> от </w:t>
      </w:r>
      <w:fldSimple w:instr=" DOCVARIABLE D_dog \* MERGEFORMAT ">
        <w:r w:rsidR="00100BAD">
          <w:t>15.03.2018</w:t>
        </w:r>
      </w:fldSimple>
      <w:r w:rsidR="00E75BAD" w:rsidRPr="00713FB1">
        <w:t xml:space="preserve">  </w:t>
      </w:r>
      <w:r w:rsidRPr="00713FB1">
        <w:t xml:space="preserve"> привлекалась организация,  проводящая специальную оценку условий труда:</w:t>
      </w:r>
    </w:p>
    <w:p w:rsidR="005143F5" w:rsidRPr="00713FB1" w:rsidRDefault="005143F5" w:rsidP="005143F5">
      <w:pPr>
        <w:jc w:val="both"/>
        <w:rPr>
          <w:i/>
        </w:rPr>
      </w:pPr>
      <w:r w:rsidRPr="00713FB1">
        <w:rPr>
          <w:rStyle w:val="aa"/>
          <w:i/>
        </w:rPr>
        <w:fldChar w:fldCharType="begin"/>
      </w:r>
      <w:r w:rsidRPr="00713FB1">
        <w:rPr>
          <w:rStyle w:val="aa"/>
          <w:i/>
        </w:rPr>
        <w:instrText xml:space="preserve"> DOCVARIABLE att_org \* MERGEFORMAT </w:instrText>
      </w:r>
      <w:r w:rsidRPr="00713FB1">
        <w:rPr>
          <w:rStyle w:val="aa"/>
          <w:i/>
        </w:rPr>
        <w:fldChar w:fldCharType="separate"/>
      </w:r>
      <w:r w:rsidR="00100BAD">
        <w:rPr>
          <w:rStyle w:val="aa"/>
          <w:i/>
        </w:rPr>
        <w:t xml:space="preserve">Общество с ограниченной ответственностью "ТрудЭксперт"; 603089, г. Нижний Новгород, ул. Полтавская, д. 32, офис 25; Регистрационный номер - 162 от 30.11.2015 </w:t>
      </w:r>
      <w:r w:rsidRPr="00713FB1">
        <w:rPr>
          <w:rStyle w:val="aa"/>
          <w:i/>
        </w:rPr>
        <w:fldChar w:fldCharType="end"/>
      </w:r>
      <w:r w:rsidRPr="00713FB1">
        <w:rPr>
          <w:rStyle w:val="aa"/>
          <w:i/>
        </w:rPr>
        <w:t> </w:t>
      </w:r>
    </w:p>
    <w:p w:rsidR="004043C5" w:rsidRPr="00713FB1" w:rsidRDefault="004043C5" w:rsidP="000A5B67">
      <w:r w:rsidRPr="00713FB1">
        <w:t>и эксперт(ы) организации, проводящей специальную оценку условий труда:</w:t>
      </w:r>
    </w:p>
    <w:p w:rsidR="004043C5" w:rsidRPr="00713FB1" w:rsidRDefault="004043C5" w:rsidP="004043C5">
      <w:pPr>
        <w:jc w:val="both"/>
        <w:rPr>
          <w:i/>
        </w:rPr>
      </w:pPr>
      <w:r w:rsidRPr="00713FB1">
        <w:rPr>
          <w:rStyle w:val="aa"/>
          <w:i/>
        </w:rPr>
        <w:fldChar w:fldCharType="begin"/>
      </w:r>
      <w:r w:rsidRPr="00713FB1">
        <w:rPr>
          <w:rStyle w:val="aa"/>
          <w:i/>
        </w:rPr>
        <w:instrText xml:space="preserve"> DOCVARIABLE exp_org \* MERGEFORMAT </w:instrText>
      </w:r>
      <w:r w:rsidRPr="00713FB1">
        <w:rPr>
          <w:rStyle w:val="aa"/>
          <w:i/>
        </w:rPr>
        <w:fldChar w:fldCharType="separate"/>
      </w:r>
      <w:r w:rsidR="00100BAD">
        <w:rPr>
          <w:rStyle w:val="aa"/>
          <w:i/>
        </w:rPr>
        <w:t xml:space="preserve">Осипова Елена Владимировна (№ в реестре: 2363) </w:t>
      </w:r>
      <w:r w:rsidRPr="00713FB1">
        <w:rPr>
          <w:rStyle w:val="aa"/>
          <w:i/>
        </w:rPr>
        <w:fldChar w:fldCharType="end"/>
      </w:r>
      <w:r w:rsidRPr="00713FB1">
        <w:rPr>
          <w:rStyle w:val="aa"/>
          <w:i/>
        </w:rPr>
        <w:t> </w:t>
      </w:r>
    </w:p>
    <w:p w:rsidR="00B35FAD" w:rsidRPr="00713FB1" w:rsidRDefault="00B35FAD" w:rsidP="00B35FAD"/>
    <w:p w:rsidR="00B35FAD" w:rsidRPr="00713FB1" w:rsidRDefault="00B35FAD" w:rsidP="00B35FAD">
      <w:r w:rsidRPr="00713FB1">
        <w:t>3. Результат проведения специальной оценки условий труда (СОУТ).</w:t>
      </w:r>
    </w:p>
    <w:p w:rsidR="00B35FAD" w:rsidRPr="00713FB1" w:rsidRDefault="00B35FAD" w:rsidP="00FC3781">
      <w:pPr>
        <w:jc w:val="both"/>
        <w:rPr>
          <w:i/>
        </w:rPr>
      </w:pPr>
      <w:r w:rsidRPr="00713FB1">
        <w:t xml:space="preserve">3.1. Количество рабочих мест, на которых проведена СОУТ: </w:t>
      </w:r>
      <w:r w:rsidR="00FC3781" w:rsidRPr="00713FB1">
        <w:rPr>
          <w:rStyle w:val="aa"/>
          <w:i/>
        </w:rPr>
        <w:fldChar w:fldCharType="begin"/>
      </w:r>
      <w:r w:rsidR="00FC3781" w:rsidRPr="00713FB1">
        <w:rPr>
          <w:rStyle w:val="aa"/>
          <w:i/>
        </w:rPr>
        <w:instrText xml:space="preserve"> DOCVARIABLE col_rm \* MERGEFORMAT </w:instrText>
      </w:r>
      <w:r w:rsidR="00FC3781" w:rsidRPr="00713FB1">
        <w:rPr>
          <w:rStyle w:val="aa"/>
          <w:i/>
        </w:rPr>
        <w:fldChar w:fldCharType="separate"/>
      </w:r>
      <w:r w:rsidR="00100BAD">
        <w:rPr>
          <w:rStyle w:val="aa"/>
          <w:i/>
        </w:rPr>
        <w:t xml:space="preserve"> 94 </w:t>
      </w:r>
      <w:r w:rsidR="00FC3781" w:rsidRPr="00713FB1">
        <w:rPr>
          <w:rStyle w:val="aa"/>
          <w:i/>
        </w:rPr>
        <w:fldChar w:fldCharType="end"/>
      </w:r>
      <w:r w:rsidR="00FC3781" w:rsidRPr="00713FB1">
        <w:rPr>
          <w:rStyle w:val="aa"/>
          <w:i/>
        </w:rPr>
        <w:t> </w:t>
      </w:r>
    </w:p>
    <w:p w:rsidR="00713FB1" w:rsidRDefault="00713FB1" w:rsidP="002D7209">
      <w:r>
        <w:t>3.2. Предложения работников</w:t>
      </w:r>
      <w:r w:rsidR="00AA0729">
        <w:t xml:space="preserve"> по осуществлению на их рабочих местах идентификации потенциально вредных и (или) опасных производственных факторов: </w:t>
      </w:r>
      <w:r w:rsidR="00AA0729" w:rsidRPr="00AA0729">
        <w:rPr>
          <w:i/>
          <w:u w:val="single"/>
        </w:rPr>
        <w:t>Отсутствуют</w:t>
      </w:r>
      <w:r w:rsidR="00AA0729">
        <w:t>.</w:t>
      </w:r>
    </w:p>
    <w:p w:rsidR="002D7209" w:rsidRPr="00713FB1" w:rsidRDefault="002D7209" w:rsidP="002D7209">
      <w:r w:rsidRPr="00713FB1">
        <w:t>3.</w:t>
      </w:r>
      <w:r w:rsidR="00713FB1">
        <w:t>3</w:t>
      </w:r>
      <w:r w:rsidRPr="00713FB1">
        <w:t>. Рабочие места, подлежащие декларированию:</w:t>
      </w:r>
    </w:p>
    <w:p w:rsidR="00E6400E" w:rsidRPr="00713FB1" w:rsidRDefault="00E6400E" w:rsidP="002D7209"/>
    <w:p w:rsidR="002D7209" w:rsidRPr="00713FB1" w:rsidRDefault="00F2531F" w:rsidP="002D7209">
      <w:r w:rsidRPr="00713FB1">
        <w:t>3.</w:t>
      </w:r>
      <w:r w:rsidR="00713FB1">
        <w:t>3</w:t>
      </w:r>
      <w:r w:rsidRPr="00713FB1">
        <w:t>.1. Рабочие места, на которых вредные и (или) опасные производственные факторы по результатам осуществления идентификации не выявлены</w:t>
      </w:r>
      <w:r w:rsidR="002D7209" w:rsidRPr="00713FB1">
        <w:t>:</w:t>
      </w:r>
    </w:p>
    <w:p w:rsidR="00E6400E" w:rsidRPr="00713FB1" w:rsidRDefault="00190DA5" w:rsidP="00F15414">
      <w:pPr>
        <w:jc w:val="both"/>
      </w:pPr>
      <w:r w:rsidRPr="00713FB1">
        <w:rPr>
          <w:rStyle w:val="aa"/>
          <w:i/>
        </w:rPr>
        <w:fldChar w:fldCharType="begin"/>
      </w:r>
      <w:r w:rsidRPr="00713FB1">
        <w:rPr>
          <w:rStyle w:val="aa"/>
          <w:i/>
        </w:rPr>
        <w:instrText xml:space="preserve"> DOCVARIABLE good_rm \* MERGEFORMAT </w:instrText>
      </w:r>
      <w:r w:rsidRPr="00713FB1">
        <w:rPr>
          <w:rStyle w:val="aa"/>
          <w:i/>
        </w:rPr>
        <w:fldChar w:fldCharType="separate"/>
      </w:r>
      <w:r w:rsidR="00100BAD">
        <w:rPr>
          <w:rStyle w:val="aa"/>
          <w:i/>
        </w:rPr>
        <w:t>Отсутствуют</w:t>
      </w:r>
      <w:r w:rsidRPr="00713FB1">
        <w:rPr>
          <w:rStyle w:val="aa"/>
          <w:i/>
        </w:rPr>
        <w:fldChar w:fldCharType="end"/>
      </w:r>
      <w:r w:rsidRPr="00713FB1">
        <w:rPr>
          <w:rStyle w:val="aa"/>
          <w:i/>
        </w:rPr>
        <w:t> </w:t>
      </w:r>
      <w:r w:rsidR="00F15414" w:rsidRPr="00713FB1">
        <w:rPr>
          <w:rStyle w:val="aa"/>
          <w:i/>
        </w:rPr>
        <w:br/>
      </w:r>
    </w:p>
    <w:p w:rsidR="002D7209" w:rsidRPr="00713FB1" w:rsidRDefault="00F2531F" w:rsidP="002D7209">
      <w:r w:rsidRPr="00713FB1">
        <w:t>3.</w:t>
      </w:r>
      <w:r w:rsidR="00713FB1">
        <w:t>3</w:t>
      </w:r>
      <w:r w:rsidRPr="00713FB1">
        <w:t xml:space="preserve">.2. Рабочие места,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7" w:history="1">
        <w:r w:rsidRPr="00713FB1">
          <w:t>части 6 статьи 10</w:t>
        </w:r>
      </w:hyperlink>
      <w:r w:rsidRPr="00713FB1">
        <w:t xml:space="preserve"> Федерального закона </w:t>
      </w:r>
      <w:r w:rsidRPr="00713FB1">
        <w:rPr>
          <w:iCs/>
        </w:rPr>
        <w:t>Российской Федерации N426-ФЗ</w:t>
      </w:r>
      <w:r w:rsidR="002D7209" w:rsidRPr="00713FB1">
        <w:t>:</w:t>
      </w:r>
    </w:p>
    <w:p w:rsidR="002D7209" w:rsidRPr="00713FB1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713FB1" w:rsidRDefault="002D7209" w:rsidP="002D7209">
      <w:pPr>
        <w:jc w:val="both"/>
        <w:rPr>
          <w:rStyle w:val="aa"/>
          <w:i/>
          <w:sz w:val="2"/>
          <w:szCs w:val="2"/>
        </w:rPr>
      </w:pPr>
    </w:p>
    <w:p w:rsidR="002D7209" w:rsidRPr="00713FB1" w:rsidRDefault="002D7209" w:rsidP="002D7209">
      <w:pPr>
        <w:jc w:val="both"/>
        <w:rPr>
          <w:sz w:val="2"/>
          <w:szCs w:val="2"/>
        </w:rPr>
      </w:pPr>
    </w:p>
    <w:p w:rsidR="002D7209" w:rsidRPr="00713FB1" w:rsidRDefault="002D7209" w:rsidP="002D7209">
      <w:pPr>
        <w:jc w:val="both"/>
        <w:rPr>
          <w:rStyle w:val="aa"/>
          <w:i/>
          <w:sz w:val="2"/>
          <w:szCs w:val="2"/>
        </w:rPr>
      </w:pPr>
      <w:r w:rsidRPr="00713FB1">
        <w:rPr>
          <w:rStyle w:val="aa"/>
          <w:i/>
        </w:rPr>
        <w:fldChar w:fldCharType="begin"/>
      </w:r>
      <w:r w:rsidRPr="00713FB1">
        <w:rPr>
          <w:rStyle w:val="aa"/>
          <w:i/>
        </w:rPr>
        <w:instrText xml:space="preserve"> DOCVARIABLE good_rm1_2 \* MERGEFORMAT </w:instrText>
      </w:r>
      <w:r w:rsidRPr="00713FB1">
        <w:rPr>
          <w:rStyle w:val="aa"/>
          <w:i/>
        </w:rPr>
        <w:fldChar w:fldCharType="separate"/>
      </w:r>
      <w:r w:rsidR="00100BAD">
        <w:rPr>
          <w:rStyle w:val="aa"/>
          <w:i/>
        </w:rPr>
        <w:t>1А. Бухгалтер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2А (1А). Бухгалтер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3А (1А). Бухгалтер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4А (1А). Бухгалтер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6. Главный бухгалтер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7. Директор (Директор (начальник, управляющий) предприятия)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8. Заместитель директора по вопросам безопасности (Заместитель директора (начальник, управляющий) предприятия)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9. Заместитель директора по коммерческим вопросам (Заместитель директора (начальник, управляющий) предприятия)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10. Заместитель директора (Заместитель директора (начальник, управляющий) предприятия)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11. Инженер по надзору за строительством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12А. Менеджер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</w:r>
      <w:r w:rsidR="00100BAD">
        <w:rPr>
          <w:rStyle w:val="aa"/>
          <w:i/>
        </w:rPr>
        <w:lastRenderedPageBreak/>
        <w:t>13А (12А). Менеджер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14А (12А). Менеджер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15А (12А). Менеджер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16А (12А). Менеджер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17А (12А). Менеджер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18А (12А). Менеджер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19А (12А). Менеджер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20А (12А). Менеджер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21А (12А). Менеджер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22. Менеджер по рекламе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23. Секретарь руководителя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24. Специалист по охране труда (Специалист)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25. Механик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26. Юрисконсульт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29А. Грузчик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30А (29А). Грузчик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31А (29А). Грузчик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32А (29А). Грузчик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33А (29А). Грузчик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34А (29А). Грузчик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35А (29А). Грузчик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36А (29А). Грузчик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37А (29А). Грузчик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38А (29А). Грузчик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39. Диспетчер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40А. Кладовщик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41А (40А). Кладовщик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42А (40А). Кладовщик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43А (40А). Кладовщик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44А (40А). Кладовщик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45А (40А). Кладовщик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46А (40А). Кладовщик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47А (40А). Кладовщик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48. Контролер контрольно-пропускного пункта (4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51. Начальник склада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52А. Начальник участка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53А (52А). Начальник участка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54А (52А). Начальник участка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57А. Оператор швейного оборудования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58А (57А). Оператор швейного оборудования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59А (57А). Оператор швейного оборудования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60А (57А). Оператор швейного оборудования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61А (57А). Оператор швейного оборудования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62А (57А). Оператор швейного оборудования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63А (57А). Оператор швейного оборудования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64А (57А). Оператор швейного оборудования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72А. Сборщик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73А (72А). Сборщик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74А (72А). Сборщик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75А (72А). Сборщик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76А (72А). Сборщик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77А (72А). Сборщик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78А (72А). Сборщик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</w:r>
      <w:r w:rsidR="00100BAD">
        <w:rPr>
          <w:rStyle w:val="aa"/>
          <w:i/>
        </w:rPr>
        <w:lastRenderedPageBreak/>
        <w:t>79А. Сборщик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80А (79А). Сборщик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81А (79А). Сборщик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82А (79А). Сборщик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84. Уборщик производственных и служебных помещений (1 чел.); </w:t>
      </w:r>
      <w:r w:rsidR="00100BAD">
        <w:rPr>
          <w:rStyle w:val="aa"/>
          <w:i/>
        </w:rPr>
        <w:tab/>
        <w:t>   </w:t>
      </w:r>
      <w:r w:rsidR="00100BAD">
        <w:rPr>
          <w:rStyle w:val="aa"/>
          <w:i/>
        </w:rPr>
        <w:br/>
        <w:t>94. Электромонтер по ремонту и обслуживанию электрооборудования (1 чел.). </w:t>
      </w:r>
      <w:r w:rsidR="00100BAD">
        <w:rPr>
          <w:rStyle w:val="aa"/>
          <w:i/>
        </w:rPr>
        <w:tab/>
        <w:t>   </w:t>
      </w:r>
      <w:r w:rsidRPr="00713FB1">
        <w:rPr>
          <w:rStyle w:val="aa"/>
          <w:i/>
        </w:rPr>
        <w:fldChar w:fldCharType="end"/>
      </w:r>
      <w:r w:rsidRPr="00713FB1">
        <w:rPr>
          <w:rStyle w:val="aa"/>
          <w:i/>
        </w:rPr>
        <w:t> </w:t>
      </w:r>
      <w:r w:rsidRPr="00713FB1">
        <w:rPr>
          <w:rStyle w:val="aa"/>
          <w:i/>
        </w:rPr>
        <w:br/>
      </w:r>
    </w:p>
    <w:p w:rsidR="00C2182B" w:rsidRPr="00713FB1" w:rsidRDefault="00C2182B" w:rsidP="003162BC">
      <w:pPr>
        <w:jc w:val="both"/>
        <w:rPr>
          <w:rStyle w:val="aa"/>
          <w:i/>
          <w:sz w:val="2"/>
          <w:szCs w:val="2"/>
        </w:rPr>
      </w:pPr>
    </w:p>
    <w:p w:rsidR="003162BC" w:rsidRPr="00713FB1" w:rsidRDefault="003162BC" w:rsidP="003162BC">
      <w:pPr>
        <w:jc w:val="both"/>
        <w:rPr>
          <w:sz w:val="2"/>
          <w:szCs w:val="2"/>
        </w:rPr>
      </w:pPr>
    </w:p>
    <w:p w:rsidR="00B35FAD" w:rsidRPr="00713FB1" w:rsidRDefault="00B35FAD" w:rsidP="00B35FAD">
      <w:r w:rsidRPr="00713FB1">
        <w:t>3.</w:t>
      </w:r>
      <w:r w:rsidR="00AA0729">
        <w:t>4</w:t>
      </w:r>
      <w:r w:rsidRPr="00713FB1">
        <w:t>. Количество рабочих мест с оптимальными и допустимыми условиями труда:</w:t>
      </w:r>
      <w:r w:rsidR="00FC3781" w:rsidRPr="00713FB1">
        <w:rPr>
          <w:rStyle w:val="aa"/>
          <w:i/>
        </w:rPr>
        <w:t xml:space="preserve"> </w:t>
      </w:r>
      <w:r w:rsidR="00FC3781" w:rsidRPr="00713FB1">
        <w:rPr>
          <w:rStyle w:val="aa"/>
          <w:i/>
        </w:rPr>
        <w:fldChar w:fldCharType="begin"/>
      </w:r>
      <w:r w:rsidR="00FC3781" w:rsidRPr="00713FB1">
        <w:rPr>
          <w:rStyle w:val="aa"/>
          <w:i/>
        </w:rPr>
        <w:instrText xml:space="preserve"> DOCVARIABLE dop_rm \* MERGEFORMAT </w:instrText>
      </w:r>
      <w:r w:rsidR="00FC3781" w:rsidRPr="00713FB1">
        <w:rPr>
          <w:rStyle w:val="aa"/>
          <w:i/>
        </w:rPr>
        <w:fldChar w:fldCharType="separate"/>
      </w:r>
      <w:r w:rsidR="00100BAD">
        <w:rPr>
          <w:rStyle w:val="aa"/>
          <w:i/>
        </w:rPr>
        <w:t xml:space="preserve"> 80 </w:t>
      </w:r>
      <w:r w:rsidR="00FC3781" w:rsidRPr="00713FB1">
        <w:rPr>
          <w:rStyle w:val="aa"/>
          <w:i/>
        </w:rPr>
        <w:fldChar w:fldCharType="end"/>
      </w:r>
      <w:r w:rsidR="00FC3781" w:rsidRPr="00713FB1">
        <w:rPr>
          <w:rStyle w:val="aa"/>
          <w:i/>
        </w:rPr>
        <w:t> </w:t>
      </w:r>
    </w:p>
    <w:p w:rsidR="00B35FAD" w:rsidRPr="00713FB1" w:rsidRDefault="00B35FAD" w:rsidP="00B35FAD">
      <w:r w:rsidRPr="00713FB1">
        <w:t>3.</w:t>
      </w:r>
      <w:r w:rsidR="00AA0729">
        <w:t>5</w:t>
      </w:r>
      <w:r w:rsidRPr="00713FB1">
        <w:t>. Количество рабочих мест с вредными и опасными условиями труда:</w:t>
      </w:r>
      <w:r w:rsidR="00FC3781" w:rsidRPr="00713FB1">
        <w:rPr>
          <w:rStyle w:val="aa"/>
          <w:i/>
        </w:rPr>
        <w:t xml:space="preserve"> </w:t>
      </w:r>
      <w:r w:rsidR="00FC3781" w:rsidRPr="00713FB1">
        <w:rPr>
          <w:rStyle w:val="aa"/>
          <w:i/>
        </w:rPr>
        <w:fldChar w:fldCharType="begin"/>
      </w:r>
      <w:r w:rsidR="00FC3781" w:rsidRPr="00713FB1">
        <w:rPr>
          <w:rStyle w:val="aa"/>
          <w:i/>
        </w:rPr>
        <w:instrText xml:space="preserve"> DOCVARIABLE bad_rm \* MERGEFORMAT </w:instrText>
      </w:r>
      <w:r w:rsidR="00FC3781" w:rsidRPr="00713FB1">
        <w:rPr>
          <w:rStyle w:val="aa"/>
          <w:i/>
        </w:rPr>
        <w:fldChar w:fldCharType="separate"/>
      </w:r>
      <w:r w:rsidR="00100BAD">
        <w:rPr>
          <w:rStyle w:val="aa"/>
          <w:i/>
        </w:rPr>
        <w:t xml:space="preserve"> 14 </w:t>
      </w:r>
      <w:r w:rsidR="00FC3781" w:rsidRPr="00713FB1">
        <w:rPr>
          <w:rStyle w:val="aa"/>
          <w:i/>
        </w:rPr>
        <w:fldChar w:fldCharType="end"/>
      </w:r>
      <w:r w:rsidR="00FC3781" w:rsidRPr="00713FB1">
        <w:rPr>
          <w:rStyle w:val="aa"/>
          <w:i/>
        </w:rPr>
        <w:t> </w:t>
      </w:r>
    </w:p>
    <w:p w:rsidR="00F2531F" w:rsidRPr="00713FB1" w:rsidRDefault="00F2531F" w:rsidP="00F2531F">
      <w:pPr>
        <w:rPr>
          <w:szCs w:val="22"/>
        </w:rPr>
      </w:pPr>
      <w:r w:rsidRPr="00713FB1">
        <w:rPr>
          <w:szCs w:val="22"/>
        </w:rPr>
        <w:t>3.</w:t>
      </w:r>
      <w:r w:rsidR="00AA0729">
        <w:rPr>
          <w:szCs w:val="22"/>
        </w:rPr>
        <w:t>6</w:t>
      </w:r>
      <w:r w:rsidRPr="00713FB1">
        <w:rPr>
          <w:szCs w:val="22"/>
        </w:rPr>
        <w:t>. Результат идентификации: вредные факторы идентифицированы (оценка требуется):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54"/>
      </w:tblGrid>
      <w:tr w:rsidR="00F2531F" w:rsidRPr="00713FB1" w:rsidTr="008759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№ п/п Классификатора вредных и (или) опасных производственных факторов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Наименование вредного и (или) опасного фактора производственной среды и трудового процесса</w:t>
            </w:r>
          </w:p>
        </w:tc>
      </w:tr>
      <w:tr w:rsidR="00F2531F" w:rsidRPr="00713FB1" w:rsidTr="008759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Аэрозоли преимущественно фиброгенного действия (АПФД)</w:t>
            </w:r>
          </w:p>
        </w:tc>
      </w:tr>
      <w:tr w:rsidR="00F2531F" w:rsidRPr="00713FB1" w:rsidTr="008759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1.3.1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Шум</w:t>
            </w:r>
          </w:p>
        </w:tc>
      </w:tr>
      <w:tr w:rsidR="003A4E68" w:rsidRPr="00713FB1" w:rsidTr="008759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8" w:rsidRPr="00713FB1" w:rsidRDefault="003A4E68" w:rsidP="00875919">
            <w:pPr>
              <w:pStyle w:val="a8"/>
            </w:pPr>
            <w:r w:rsidRPr="00713FB1">
              <w:t>1.3.2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68" w:rsidRPr="00713FB1" w:rsidRDefault="003A4E68" w:rsidP="00875919">
            <w:pPr>
              <w:pStyle w:val="a8"/>
            </w:pPr>
            <w:r w:rsidRPr="00713FB1">
              <w:t>Инфразвук</w:t>
            </w:r>
          </w:p>
        </w:tc>
      </w:tr>
      <w:tr w:rsidR="00F2531F" w:rsidRPr="00713FB1" w:rsidTr="008759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1.3.4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Общая и локальная вибрация</w:t>
            </w:r>
          </w:p>
        </w:tc>
      </w:tr>
      <w:tr w:rsidR="00F2531F" w:rsidRPr="00713FB1" w:rsidTr="008759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1.4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Световая среда</w:t>
            </w:r>
          </w:p>
        </w:tc>
      </w:tr>
      <w:tr w:rsidR="00F2531F" w:rsidRPr="00713FB1" w:rsidTr="008759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Химический фактор</w:t>
            </w:r>
          </w:p>
        </w:tc>
      </w:tr>
      <w:tr w:rsidR="00F2531F" w:rsidRPr="00713FB1" w:rsidTr="008759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Тяжесть трудового процесса</w:t>
            </w:r>
          </w:p>
        </w:tc>
      </w:tr>
      <w:tr w:rsidR="00F2531F" w:rsidRPr="00713FB1" w:rsidTr="0087591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1F" w:rsidRPr="00713FB1" w:rsidRDefault="00F2531F" w:rsidP="00875919">
            <w:pPr>
              <w:pStyle w:val="a8"/>
            </w:pPr>
            <w:r w:rsidRPr="00713FB1">
              <w:t>Напряженность трудового процесса</w:t>
            </w:r>
          </w:p>
        </w:tc>
      </w:tr>
    </w:tbl>
    <w:p w:rsidR="00C2182B" w:rsidRPr="00713FB1" w:rsidRDefault="00C2182B" w:rsidP="00B35FAD">
      <w:pPr>
        <w:rPr>
          <w:szCs w:val="22"/>
        </w:rPr>
      </w:pPr>
      <w:bookmarkStart w:id="3" w:name="_GoBack"/>
      <w:bookmarkEnd w:id="3"/>
    </w:p>
    <w:p w:rsidR="00B35FAD" w:rsidRPr="00713FB1" w:rsidRDefault="00B35FAD" w:rsidP="00B35FAD">
      <w:r w:rsidRPr="00713FB1">
        <w:t>4. Результаты специальной оценки условий труда представлены в:</w:t>
      </w:r>
    </w:p>
    <w:p w:rsidR="00B35FAD" w:rsidRPr="00713FB1" w:rsidRDefault="00B35FAD" w:rsidP="00B35FAD">
      <w:r w:rsidRPr="00713FB1">
        <w:t>- картах СОУТ;</w:t>
      </w:r>
    </w:p>
    <w:p w:rsidR="00B35FAD" w:rsidRPr="00713FB1" w:rsidRDefault="00B35FAD" w:rsidP="00B35FAD">
      <w:r w:rsidRPr="00713FB1">
        <w:t>- протоколах оценок и измерений ОВПФ;</w:t>
      </w:r>
    </w:p>
    <w:p w:rsidR="00B35FAD" w:rsidRPr="00713FB1" w:rsidRDefault="00B35FAD" w:rsidP="00B35FAD">
      <w:r w:rsidRPr="00713FB1">
        <w:t>- сводной ведомости результатов СОУТ.</w:t>
      </w:r>
    </w:p>
    <w:p w:rsidR="00B35FAD" w:rsidRPr="00713FB1" w:rsidRDefault="00B35FAD" w:rsidP="00B35FAD"/>
    <w:p w:rsidR="00B35FAD" w:rsidRPr="00713FB1" w:rsidRDefault="00B35FAD" w:rsidP="00B35FAD">
      <w:r w:rsidRPr="00713FB1">
        <w:t xml:space="preserve">5. По результатам специальной оценки условий труда разработан </w:t>
      </w:r>
      <w:r w:rsidR="00C2182B" w:rsidRPr="00713FB1">
        <w:t>перечень</w:t>
      </w:r>
      <w:r w:rsidRPr="00713FB1">
        <w:t xml:space="preserve"> </w:t>
      </w:r>
      <w:r w:rsidR="00C2182B" w:rsidRPr="00713FB1">
        <w:t xml:space="preserve">рекомендуемых </w:t>
      </w:r>
      <w:r w:rsidRPr="00713FB1">
        <w:t>мер</w:t>
      </w:r>
      <w:r w:rsidRPr="00713FB1">
        <w:t>о</w:t>
      </w:r>
      <w:r w:rsidR="00C2182B" w:rsidRPr="00713FB1">
        <w:t xml:space="preserve">приятий по улучшению </w:t>
      </w:r>
      <w:r w:rsidRPr="00713FB1">
        <w:t>условий труда для </w:t>
      </w:r>
      <w:r w:rsidR="00C44AA4" w:rsidRPr="00713FB1">
        <w:rPr>
          <w:rStyle w:val="aa"/>
          <w:i/>
        </w:rPr>
        <w:fldChar w:fldCharType="begin"/>
      </w:r>
      <w:r w:rsidR="00C44AA4" w:rsidRPr="00713FB1">
        <w:rPr>
          <w:rStyle w:val="aa"/>
          <w:i/>
        </w:rPr>
        <w:instrText xml:space="preserve"> DOCVARIABLE meas_rm \* MERGEFORMAT </w:instrText>
      </w:r>
      <w:r w:rsidR="00C44AA4" w:rsidRPr="00713FB1">
        <w:rPr>
          <w:rStyle w:val="aa"/>
          <w:i/>
        </w:rPr>
        <w:fldChar w:fldCharType="separate"/>
      </w:r>
      <w:r w:rsidR="00100BAD">
        <w:rPr>
          <w:rStyle w:val="aa"/>
          <w:i/>
        </w:rPr>
        <w:t xml:space="preserve"> 14</w:t>
      </w:r>
      <w:r w:rsidR="00C44AA4" w:rsidRPr="00713FB1">
        <w:rPr>
          <w:rStyle w:val="aa"/>
          <w:i/>
        </w:rPr>
        <w:fldChar w:fldCharType="end"/>
      </w:r>
      <w:r w:rsidR="00C44AA4" w:rsidRPr="00713FB1">
        <w:rPr>
          <w:rStyle w:val="aa"/>
          <w:i/>
        </w:rPr>
        <w:t> </w:t>
      </w:r>
      <w:r w:rsidRPr="00713FB1">
        <w:t xml:space="preserve"> рабочих мест.</w:t>
      </w:r>
    </w:p>
    <w:p w:rsidR="00B35FAD" w:rsidRPr="00713FB1" w:rsidRDefault="00B35FAD" w:rsidP="00B35FAD"/>
    <w:p w:rsidR="00B35FAD" w:rsidRPr="00713FB1" w:rsidRDefault="00C2182B" w:rsidP="00B35FAD">
      <w:r w:rsidRPr="00713FB1">
        <w:t xml:space="preserve">6. </w:t>
      </w:r>
      <w:r w:rsidR="00B35FAD" w:rsidRPr="00713FB1">
        <w:t>Рассмотрев результаты специальной оценки условий труда, эксперт закл</w:t>
      </w:r>
      <w:r w:rsidR="00B35FAD" w:rsidRPr="00713FB1">
        <w:t>ю</w:t>
      </w:r>
      <w:r w:rsidR="00B35FAD" w:rsidRPr="00713FB1">
        <w:t>чил:</w:t>
      </w:r>
    </w:p>
    <w:p w:rsidR="00B35FAD" w:rsidRPr="00713FB1" w:rsidRDefault="00B35FAD" w:rsidP="00B35FAD">
      <w:r w:rsidRPr="00713FB1">
        <w:t>1) считать работу по СОУТ завершенной;</w:t>
      </w:r>
    </w:p>
    <w:p w:rsidR="00B35FAD" w:rsidRPr="00713FB1" w:rsidRDefault="00B35FAD" w:rsidP="00B35FAD">
      <w:r w:rsidRPr="00713FB1">
        <w:t>2) </w:t>
      </w:r>
      <w:r w:rsidR="00C2182B" w:rsidRPr="00713FB1">
        <w:t xml:space="preserve">перечень рекомендуемых мероприятий по улучшению </w:t>
      </w:r>
      <w:r w:rsidRPr="00713FB1">
        <w:t>условий труда передать для утверждения работодателю.</w:t>
      </w:r>
    </w:p>
    <w:p w:rsidR="00B35FAD" w:rsidRPr="00713FB1" w:rsidRDefault="00B35FAD" w:rsidP="00B35FAD">
      <w:r w:rsidRPr="00713FB1">
        <w:t xml:space="preserve">Дополнительные предложения эксперта: </w:t>
      </w:r>
      <w:r w:rsidRPr="00713FB1">
        <w:rPr>
          <w:u w:val="single"/>
        </w:rPr>
        <w:t>отсутствуют</w:t>
      </w:r>
      <w:r w:rsidRPr="00713FB1">
        <w:t>.</w:t>
      </w:r>
    </w:p>
    <w:p w:rsidR="00B35FAD" w:rsidRPr="00713FB1" w:rsidRDefault="00B35FAD" w:rsidP="00B35FAD">
      <w:pPr>
        <w:rPr>
          <w:b/>
        </w:rPr>
      </w:pPr>
    </w:p>
    <w:p w:rsidR="006C28B3" w:rsidRPr="00713FB1" w:rsidRDefault="00563E94" w:rsidP="00367816">
      <w:pPr>
        <w:spacing w:before="120"/>
        <w:rPr>
          <w:rStyle w:val="a7"/>
        </w:rPr>
      </w:pPr>
      <w:r w:rsidRPr="00713FB1">
        <w:rPr>
          <w:rStyle w:val="a7"/>
        </w:rPr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100BAD" w:rsidTr="00100BAD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00BAD" w:rsidRDefault="00100BAD" w:rsidP="00AA46ED">
            <w:pPr>
              <w:pStyle w:val="a8"/>
            </w:pPr>
            <w:r w:rsidRPr="00100BAD">
              <w:t>2363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100BAD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00BAD" w:rsidRDefault="00100BAD" w:rsidP="00AA46ED">
            <w:pPr>
              <w:pStyle w:val="a8"/>
            </w:pPr>
            <w:r w:rsidRPr="00100BAD">
              <w:t>Заместитель руководителя лаборатории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100BAD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00BAD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100BAD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100BAD" w:rsidRDefault="00100BAD" w:rsidP="00AA46ED">
            <w:pPr>
              <w:pStyle w:val="a8"/>
            </w:pPr>
            <w:r w:rsidRPr="00100BAD">
              <w:t>Осипова Елена Владимировна</w:t>
            </w:r>
          </w:p>
        </w:tc>
      </w:tr>
      <w:tr w:rsidR="00AA46ED" w:rsidRPr="00100BAD" w:rsidTr="00100BAD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A46ED" w:rsidRPr="00100BAD" w:rsidRDefault="00100BAD" w:rsidP="00AA46ED">
            <w:pPr>
              <w:pStyle w:val="a8"/>
              <w:rPr>
                <w:b/>
                <w:vertAlign w:val="superscript"/>
              </w:rPr>
            </w:pPr>
            <w:r w:rsidRPr="00100BA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A46ED" w:rsidRPr="00100BAD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A46ED" w:rsidRPr="00100BAD" w:rsidRDefault="00100BAD" w:rsidP="00AA46ED">
            <w:pPr>
              <w:pStyle w:val="a8"/>
              <w:rPr>
                <w:b/>
                <w:vertAlign w:val="superscript"/>
              </w:rPr>
            </w:pPr>
            <w:r w:rsidRPr="00100BAD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A46ED" w:rsidRPr="00100BAD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46ED" w:rsidRPr="00100BAD" w:rsidRDefault="00100BAD" w:rsidP="00AA46ED">
            <w:pPr>
              <w:pStyle w:val="a8"/>
              <w:rPr>
                <w:b/>
                <w:vertAlign w:val="superscript"/>
              </w:rPr>
            </w:pPr>
            <w:r w:rsidRPr="00100BAD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A46ED" w:rsidRPr="00100BAD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2"/>
            <w:bookmarkEnd w:id="5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A46ED" w:rsidRPr="00100BAD" w:rsidRDefault="00100BAD" w:rsidP="00AA46ED">
            <w:pPr>
              <w:pStyle w:val="a8"/>
              <w:rPr>
                <w:b/>
                <w:vertAlign w:val="superscript"/>
              </w:rPr>
            </w:pPr>
            <w:r w:rsidRPr="00100BAD">
              <w:rPr>
                <w:vertAlign w:val="superscript"/>
              </w:rPr>
              <w:t>(Ф.И.О.)</w:t>
            </w:r>
          </w:p>
        </w:tc>
      </w:tr>
    </w:tbl>
    <w:p w:rsidR="007D1852" w:rsidRPr="00713FB1" w:rsidRDefault="007D1852" w:rsidP="006578AA">
      <w:pPr>
        <w:spacing w:before="120"/>
      </w:pPr>
    </w:p>
    <w:sectPr w:rsidR="007D1852" w:rsidRPr="00713FB1" w:rsidSect="00ED3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05" w:rsidRDefault="00D66F05" w:rsidP="0076042D">
      <w:pPr>
        <w:pStyle w:val="a9"/>
      </w:pPr>
      <w:r>
        <w:separator/>
      </w:r>
    </w:p>
  </w:endnote>
  <w:endnote w:type="continuationSeparator" w:id="0">
    <w:p w:rsidR="00D66F05" w:rsidRDefault="00D66F05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AD" w:rsidRDefault="00100BA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875919">
      <w:tc>
        <w:tcPr>
          <w:tcW w:w="4428" w:type="dxa"/>
          <w:shd w:val="clear" w:color="auto" w:fill="auto"/>
        </w:tcPr>
        <w:p w:rsidR="000461BE" w:rsidRPr="00875919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:rsidR="000461BE" w:rsidRPr="00875919" w:rsidRDefault="000461BE" w:rsidP="00875919">
          <w:pPr>
            <w:jc w:val="center"/>
            <w:rPr>
              <w:sz w:val="20"/>
              <w:szCs w:val="20"/>
            </w:rPr>
          </w:pPr>
          <w:bookmarkStart w:id="6" w:name="kolontitul2"/>
          <w:bookmarkEnd w:id="6"/>
        </w:p>
      </w:tc>
      <w:tc>
        <w:tcPr>
          <w:tcW w:w="4423" w:type="dxa"/>
          <w:shd w:val="clear" w:color="auto" w:fill="auto"/>
        </w:tcPr>
        <w:p w:rsidR="000461BE" w:rsidRPr="00875919" w:rsidRDefault="000461BE" w:rsidP="00875919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875919">
            <w:rPr>
              <w:rStyle w:val="ad"/>
              <w:sz w:val="20"/>
              <w:szCs w:val="20"/>
            </w:rPr>
            <w:t xml:space="preserve">Стр. </w:t>
          </w:r>
          <w:r w:rsidRPr="00875919">
            <w:rPr>
              <w:rStyle w:val="ad"/>
              <w:sz w:val="20"/>
              <w:szCs w:val="20"/>
            </w:rPr>
            <w:fldChar w:fldCharType="begin"/>
          </w:r>
          <w:r w:rsidRPr="00875919">
            <w:rPr>
              <w:rStyle w:val="ad"/>
              <w:sz w:val="20"/>
              <w:szCs w:val="20"/>
            </w:rPr>
            <w:instrText xml:space="preserve">PAGE  </w:instrText>
          </w:r>
          <w:r w:rsidRPr="00875919">
            <w:rPr>
              <w:rStyle w:val="ad"/>
              <w:sz w:val="20"/>
              <w:szCs w:val="20"/>
            </w:rPr>
            <w:fldChar w:fldCharType="separate"/>
          </w:r>
          <w:r w:rsidR="00100BAD">
            <w:rPr>
              <w:rStyle w:val="ad"/>
              <w:noProof/>
              <w:sz w:val="20"/>
              <w:szCs w:val="20"/>
            </w:rPr>
            <w:t>3</w:t>
          </w:r>
          <w:r w:rsidRPr="00875919">
            <w:rPr>
              <w:rStyle w:val="ad"/>
              <w:sz w:val="20"/>
              <w:szCs w:val="20"/>
            </w:rPr>
            <w:fldChar w:fldCharType="end"/>
          </w:r>
          <w:r w:rsidRPr="00875919">
            <w:rPr>
              <w:rStyle w:val="ad"/>
              <w:sz w:val="20"/>
              <w:szCs w:val="20"/>
            </w:rPr>
            <w:t xml:space="preserve"> из </w:t>
          </w:r>
          <w:r w:rsidRPr="00875919">
            <w:rPr>
              <w:rStyle w:val="ad"/>
              <w:sz w:val="20"/>
              <w:szCs w:val="20"/>
            </w:rPr>
            <w:fldChar w:fldCharType="begin"/>
          </w:r>
          <w:r w:rsidRPr="00875919">
            <w:rPr>
              <w:rStyle w:val="ad"/>
              <w:sz w:val="20"/>
              <w:szCs w:val="20"/>
            </w:rPr>
            <w:instrText xml:space="preserve"> </w:instrText>
          </w:r>
          <w:r w:rsidRPr="00875919">
            <w:rPr>
              <w:rStyle w:val="ad"/>
              <w:sz w:val="20"/>
              <w:szCs w:val="20"/>
              <w:lang w:val="en-US"/>
            </w:rPr>
            <w:instrText>SECTION</w:instrText>
          </w:r>
          <w:r w:rsidRPr="00875919">
            <w:rPr>
              <w:rStyle w:val="ad"/>
              <w:sz w:val="20"/>
              <w:szCs w:val="20"/>
            </w:rPr>
            <w:instrText xml:space="preserve">PAGES   \* MERGEFORMAT </w:instrText>
          </w:r>
          <w:r w:rsidRPr="00875919">
            <w:rPr>
              <w:rStyle w:val="ad"/>
              <w:sz w:val="20"/>
              <w:szCs w:val="20"/>
            </w:rPr>
            <w:fldChar w:fldCharType="separate"/>
          </w:r>
          <w:r w:rsidR="00100BAD" w:rsidRPr="00100BAD">
            <w:rPr>
              <w:rStyle w:val="ad"/>
              <w:noProof/>
              <w:sz w:val="20"/>
            </w:rPr>
            <w:t>3</w:t>
          </w:r>
          <w:r w:rsidRPr="00875919">
            <w:rPr>
              <w:rStyle w:val="ad"/>
              <w:sz w:val="20"/>
              <w:szCs w:val="20"/>
            </w:rPr>
            <w:fldChar w:fldCharType="end"/>
          </w:r>
          <w:r w:rsidRPr="00875919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AD" w:rsidRDefault="00100B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05" w:rsidRDefault="00D66F05" w:rsidP="0076042D">
      <w:pPr>
        <w:pStyle w:val="a9"/>
      </w:pPr>
      <w:r>
        <w:separator/>
      </w:r>
    </w:p>
  </w:footnote>
  <w:footnote w:type="continuationSeparator" w:id="0">
    <w:p w:rsidR="00D66F05" w:rsidRDefault="00D66F05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AD" w:rsidRDefault="00100B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AD" w:rsidRDefault="00100BA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AD" w:rsidRDefault="00100B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ТрудЭксперт&quot;; 603089, г. Нижний Новгород, ул. Полтавская, д. 32, офис 25; Регистрационный номер - 162 от 30.11.2015 "/>
    <w:docVar w:name="att_zakl" w:val="- заключение;"/>
    <w:docVar w:name="bad_rm" w:val=" 14 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94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15.03.2018"/>
    <w:docVar w:name="D_prikaz" w:val="01.03.2018"/>
    <w:docVar w:name="D5_dog" w:val="&quot;  &quot;    2015"/>
    <w:docVar w:name="decl_rms_co" w:val="70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80 "/>
    <w:docVar w:name="exp_name" w:val=" Осипова Елена Владимировна"/>
    <w:docVar w:name="exp_num" w:val=" 2363"/>
    <w:docVar w:name="exp_org" w:val="Осипова Елена Владимировна (№ в реестре: 2363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id" w:val="    "/>
    <w:docVar w:name="good_rm1_2" w:val="1А. Бухгалтер (1 чел.); _x0009_   _x000b_2А (1А). Бухгалтер (1 чел.); _x0009_   _x000b_3А (1А). Бухгалтер (1 чел.); _x0009_   _x000b_4А (1А). Бухгалтер (1 чел.); _x0009_   _x000b_6. Главный бухгалтер (1 чел.); _x0009_   _x000b_7. Директор (Директор (начальник, управляющий) предприятия) (1 чел.); _x0009_   _x000b_8. Заместитель директора по вопросам безопасности (Заместитель директора (начальник, управляющий) предприятия) (1 чел.); _x0009_   _x000b_9. Заместитель директора по коммерческим вопросам (Заместитель директора (начальник, управляющий) предприятия) (1 чел.); _x0009_   _x000b_10. Заместитель директора (Заместитель директора (начальник, управляющий) предприятия) (1 чел.); _x0009_   _x000b_11. Инженер по надзору за строительством (1 чел.); _x0009_   _x000b_12А. Менеджер (1 чел.); _x0009_   _x000b_13А (12А). Менеджер (1 чел.); _x0009_   _x000b_14А (12А). Менеджер (1 чел.); _x0009_   _x000b_15А (12А). Менеджер (1 чел.); _x0009_   _x000b_16А (12А). Менеджер (1 чел.); _x0009_   _x000b_17А (12А). Менеджер (1 чел.); _x0009_   _x000b_18А (12А). Менеджер (1 чел.); _x0009_   _x000b_19А (12А). Менеджер (1 чел.); _x0009_   _x000b_20А (12А). Менеджер (1 чел.); _x0009_   _x000b_21А (12А). Менеджер (1 чел.); _x0009_   _x000b_22. Менеджер по рекламе (1 чел.); _x0009_   _x000b_23. Секретарь руководителя (1 чел.); _x0009_   _x000b_24. Специалист по охране труда (Специалист) (1 чел.); _x0009_   _x000b_25. Механик (1 чел.); _x0009_   _x000b_26. Юрисконсульт (1 чел.); _x0009_   _x000b_29А. Грузчик (1 чел.); _x0009_   _x000b_30А (29А). Грузчик (1 чел.); _x0009_   _x000b_31А (29А). Грузчик (1 чел.); _x0009_   _x000b_32А (29А). Грузчик (1 чел.); _x0009_   _x000b_33А (29А). Грузчик (1 чел.); _x0009_   _x000b_34А (29А). Грузчик (1 чел.); _x0009_   _x000b_35А (29А). Грузчик (1 чел.); _x0009_   _x000b_36А (29А). Грузчик (1 чел.); _x0009_   _x000b_37А (29А). Грузчик (1 чел.); _x0009_   _x000b_38А (29А). Грузчик (1 чел.); _x0009_   _x000b_39. Диспетчер (1 чел.); _x0009_   _x000b_40А. Кладовщик (1 чел.); _x0009_   _x000b_41А (40А). Кладовщик (1 чел.); _x0009_   _x000b_42А (40А). Кладовщик (1 чел.); _x0009_   _x000b_43А (40А). Кладовщик (1 чел.); _x0009_   _x000b_44А (40А). Кладовщик (1 чел.); _x0009_   _x000b_45А (40А). Кладовщик (1 чел.); _x0009_   _x000b_46А (40А). Кладовщик (1 чел.); _x0009_   _x000b_47А (40А). Кладовщик (1 чел.); _x0009_   _x000b_48. Контролер контрольно-пропускного пункта (4 чел.); _x0009_   _x000b_51. Начальник склада (1 чел.); _x0009_   _x000b_52А. Начальник участка (1 чел.); _x0009_   _x000b_53А (52А). Начальник участка (1 чел.); _x0009_   _x000b_54А (52А). Начальник участка (1 чел.); _x0009_   _x000b_57А. Оператор швейного оборудования (1 чел.); _x0009_   _x000b_58А (57А). Оператор швейного оборудования (1 чел.); _x0009_   _x000b_59А (57А). Оператор швейного оборудования (1 чел.); _x0009_   _x000b_60А (57А). Оператор швейного оборудования (1 чел.); _x0009_   _x000b_61А (57А). Оператор швейного оборудования (1 чел.); _x0009_   _x000b_62А (57А). Оператор швейного оборудования (1 чел.); _x0009_   _x000b_63А (57А). Оператор швейного оборудования (1 чел.); _x0009_   _x000b_64А (57А). Оператор швейного оборудования (1 чел.); _x0009_   _x000b_72А. Сборщик (1 чел.); _x0009_   _x000b_73А (72А). Сборщик (1 чел.); _x0009_   _x000b_74А (72А). Сборщик (1 чел.); _x0009_   _x000b_75А (72А). Сборщик (1 чел.); _x0009_   _x000b_76А (72А). Сборщик (1 чел.); _x0009_   _x000b_77А (72А). Сборщик (1 чел.); _x0009_   _x000b_78А (72А). Сборщик (1 чел.); _x0009_   _x000b_79А. Сборщик (1 чел.); _x0009_   _x000b_80А (79А). Сборщик (1 чел.); _x0009_   _x000b_81А (79А). Сборщик (1 чел.); _x0009_   _x000b_82А (79А). Сборщик (1 чел.); _x0009_   _x000b_84. Уборщик производственных и служебных помещений (1 чел.); _x0009_   _x000b_94. Электромонтер по ремонту и обслуживанию электрооборудования (1 чел.). _x0009_   "/>
    <w:docVar w:name="good_rm1_2_co" w:val="70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17.07.2018"/>
    <w:docVar w:name="izm_metod" w:val="    "/>
    <w:docVar w:name="izm_time" w:val="0"/>
    <w:docVar w:name="izm_tools" w:val="    "/>
    <w:docVar w:name="kut" w:val="     "/>
    <w:docVar w:name="list_nd_ctl" w:val="- перечень используемых НД;"/>
    <w:docVar w:name="list_nd_izm" w:val="- перечень используемых НД;"/>
    <w:docVar w:name="meas_rm" w:val=" 14"/>
    <w:docVar w:name="measures" w:val="   "/>
    <w:docVar w:name="measures2" w:val="   "/>
    <w:docVar w:name="N_dog" w:val="544/2018/СОУТ"/>
    <w:docVar w:name="N_prikaz" w:val="1/01-03"/>
    <w:docVar w:name="oborud" w:val="    "/>
    <w:docVar w:name="operac" w:val="       "/>
    <w:docVar w:name="org_guid" w:val="41E8BD81AE1A431C9C84463A377A3416"/>
    <w:docVar w:name="org_id" w:val="1"/>
    <w:docVar w:name="org_member_fio" w:val="   "/>
    <w:docVar w:name="org_member_state" w:val="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6A5938EA1F914A70B4907820FD7091C8@115-085-450 33"/>
    <w:docVar w:name="pers_snils" w:val="6A5938EA1F914A70B4907820FD7091C8@115-085-450 33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name" w:val="Общество с ограниченной ответственностью &quot;АРМОСБЛОК&quot;; Адрес: 155333, Ивановская область, город Вичуга, улица Ленинградская, дом 153 Б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100BAD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00BAD"/>
    <w:rsid w:val="00110025"/>
    <w:rsid w:val="00117BDC"/>
    <w:rsid w:val="001429B1"/>
    <w:rsid w:val="001607C8"/>
    <w:rsid w:val="001900E6"/>
    <w:rsid w:val="00190DA5"/>
    <w:rsid w:val="001F4D8D"/>
    <w:rsid w:val="00234932"/>
    <w:rsid w:val="0023578C"/>
    <w:rsid w:val="002D7209"/>
    <w:rsid w:val="002E55C6"/>
    <w:rsid w:val="00305B2F"/>
    <w:rsid w:val="003162BC"/>
    <w:rsid w:val="00316897"/>
    <w:rsid w:val="00323925"/>
    <w:rsid w:val="00367816"/>
    <w:rsid w:val="00386F07"/>
    <w:rsid w:val="003876C3"/>
    <w:rsid w:val="003A4E68"/>
    <w:rsid w:val="003C24DB"/>
    <w:rsid w:val="003E46D9"/>
    <w:rsid w:val="00402CAC"/>
    <w:rsid w:val="004043C5"/>
    <w:rsid w:val="00410A11"/>
    <w:rsid w:val="004420F4"/>
    <w:rsid w:val="00444410"/>
    <w:rsid w:val="00455117"/>
    <w:rsid w:val="004A47AD"/>
    <w:rsid w:val="004C4DB2"/>
    <w:rsid w:val="004F5C75"/>
    <w:rsid w:val="005143F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3241"/>
    <w:rsid w:val="006578AA"/>
    <w:rsid w:val="0069682B"/>
    <w:rsid w:val="006C28B3"/>
    <w:rsid w:val="007049EB"/>
    <w:rsid w:val="00710271"/>
    <w:rsid w:val="00713FB1"/>
    <w:rsid w:val="00717C9F"/>
    <w:rsid w:val="007211CF"/>
    <w:rsid w:val="00756F58"/>
    <w:rsid w:val="0076042D"/>
    <w:rsid w:val="007B4F01"/>
    <w:rsid w:val="007D1852"/>
    <w:rsid w:val="007D2CEA"/>
    <w:rsid w:val="008355B4"/>
    <w:rsid w:val="00875447"/>
    <w:rsid w:val="00875919"/>
    <w:rsid w:val="00883461"/>
    <w:rsid w:val="008E68DE"/>
    <w:rsid w:val="0090588D"/>
    <w:rsid w:val="0092778A"/>
    <w:rsid w:val="00967790"/>
    <w:rsid w:val="009E1069"/>
    <w:rsid w:val="00A12349"/>
    <w:rsid w:val="00A90A46"/>
    <w:rsid w:val="00A91908"/>
    <w:rsid w:val="00AA0729"/>
    <w:rsid w:val="00AA4551"/>
    <w:rsid w:val="00AA46ED"/>
    <w:rsid w:val="00AA4DCC"/>
    <w:rsid w:val="00AD14A4"/>
    <w:rsid w:val="00AD7C32"/>
    <w:rsid w:val="00AE5DA6"/>
    <w:rsid w:val="00AF796F"/>
    <w:rsid w:val="00B23E71"/>
    <w:rsid w:val="00B35FAD"/>
    <w:rsid w:val="00BA5029"/>
    <w:rsid w:val="00BC2F3C"/>
    <w:rsid w:val="00BC7939"/>
    <w:rsid w:val="00C019CB"/>
    <w:rsid w:val="00C02721"/>
    <w:rsid w:val="00C2182B"/>
    <w:rsid w:val="00C23F0B"/>
    <w:rsid w:val="00C44AA4"/>
    <w:rsid w:val="00C65E0D"/>
    <w:rsid w:val="00CE3307"/>
    <w:rsid w:val="00D1250D"/>
    <w:rsid w:val="00D66F05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2531F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A7EB8-DF0B-4008-95F4-75828A7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3188A11F8EF8041F646CF9E8743E6DF38BE4C1CD7AACB0D5D9F6F313AD3E3D6A3F3812838E6D1xDcD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1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7537</CharactersWithSpaces>
  <SharedDoc>false</SharedDoc>
  <HLinks>
    <vt:vector size="6" baseType="variant"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consultantplus://offline/ref=0753188A11F8EF8041F646CF9E8743E6DF38BE4C1CD7AACB0D5D9F6F313AD3E3D6A3F3812838E6D1xDcDN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DELL</dc:creator>
  <cp:keywords/>
  <dc:description/>
  <cp:lastModifiedBy>Алена Посылина</cp:lastModifiedBy>
  <cp:revision>1</cp:revision>
  <dcterms:created xsi:type="dcterms:W3CDTF">2018-07-17T12:11:00Z</dcterms:created>
  <dcterms:modified xsi:type="dcterms:W3CDTF">2018-07-17T12:12:00Z</dcterms:modified>
</cp:coreProperties>
</file>